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ED" w:rsidRDefault="001F1AED"/>
    <w:p w:rsidR="001F1AED" w:rsidRDefault="001F1AED" w:rsidP="00F55D0E">
      <w:pPr>
        <w:jc w:val="center"/>
      </w:pPr>
      <w:r>
        <w:t>Список жителей станции Тербуны ,</w:t>
      </w:r>
    </w:p>
    <w:p w:rsidR="001F1AED" w:rsidRDefault="001F1AED" w:rsidP="00F55D0E">
      <w:pPr>
        <w:jc w:val="center"/>
      </w:pPr>
      <w:r>
        <w:t>призванных  по мобилизации  в Красную Армию  в период с 1941-1945 гг.</w:t>
      </w:r>
    </w:p>
    <w:p w:rsidR="001F1AED" w:rsidRDefault="001F1A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77"/>
        <w:gridCol w:w="1276"/>
        <w:gridCol w:w="1412"/>
        <w:gridCol w:w="1556"/>
        <w:gridCol w:w="1553"/>
        <w:gridCol w:w="2118"/>
        <w:gridCol w:w="5075"/>
      </w:tblGrid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Дата призыва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Куда направлен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Анашкин Иван Григорьевич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 400 стрелковый полк 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Абаев Василий Васильевич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>мл капитсост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15.07.1941 </w:t>
            </w:r>
          </w:p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Александров Василий Егорович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B4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с./ п.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Аленин Дмитрий Иокович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 райвоенкомат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Авдеев Владимир Ильич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Кировский райвоенкомат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Авдеева Анастасия Григорьевна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Льговский райздравотдел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Алексеев Егор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Абаев Иван Васильевич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19.08.1941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Аносов Алексей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мл.нач. состава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Амелин Захар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Амелин  Василий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Александров Михаил Егорович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Амещенков Данил Романович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Амелин Сергей Михайлович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Андреев Иван Стефанович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Аносов Митрофан Яковлевич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Амелин Александр Михайлович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Амелин Егор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Алексеев Прокофий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Арсенов Илларион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Амелин Василий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Анищенко Фёдор Тарасович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Ашихмин Егор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Абаев Григорий Васильевич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Амелин  Александр Михайлович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Амелин Иван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Алексеев Николай Филиппович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26.02.1943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Алексеев Николай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Амелин Александр Дмитриевич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Афонин Владимир Петрович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20.02.1944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 Абаев Иван Андреевич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24.11. 1944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Алексеев Иван Григорьевич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07.12.1944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Аносов Михаил Яковлевич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15.05.1941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Белых Алексей Игнатьевич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с. п.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Белых Алексей Игнатьевич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с. п.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Бутов Тимофей Семёнович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Бударин Тимофей Федотович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 начсост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29.06.1941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Батурин Иван Стефанович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Бунцев Михаил Тимофеевич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Борисов Фёдор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06.07.1941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Бачурин Иван Никонович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с. п.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Бормотов Михаил Егорович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младший комсостав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22.07.1941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Ботов Николай Никитович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Бондаренко Иван Сидорович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младший комсостав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19.08. 1941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Бородкин Фёдор Семёнович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Болгов Егор Фёдорович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Белов Фёдор Степанович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Барков Иван Петрович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Бельских Василий Тимофевич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Болгов Павел Ильич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Берлов Николай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Байдин Сергей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14.01.1942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Бунцев Пётр Тимофеевич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08.06.1942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Бельдюгов Александр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08.06.1942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Борисов Пётр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08.06.1942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Борисов Иван Митрофанович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07.04.1942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Белов Тихон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28.03.1942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Бирюков Пётр Николаевич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Борисов Иван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Бородкин Александр Григорьевич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Батулина Пелагея Павловна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 мнс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Бельдюгов Фёдор Иосифович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15.03.1943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Богатырёв Иван Сергеевич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Базин Иван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Борисова Варвара Петровна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Богатырёв Иван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1893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Бородкин Иван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23.03.1943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Бородкин Андрей Сергевич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23.03.1943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Белкин Василий Кузьмич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21.01.1943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Брюкин Андрей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19.02.1943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Боутов Василий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Богатырёв Иван Сергеевич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Богатырёв Иван Александрович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Белых Алексей Игнатьевич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Бунцева Наталья Антоновна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Пелагея Павловна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Базин Иван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Бельских Николай Филиппович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Болдырев Иван Прокофьевич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30.11.1944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Болотов Николай Алексеевич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30.11.1944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Борисов Антон Васильевич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Вахнер Фёдор Яковлевич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29.05.1941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Горшков Николай Васильевич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Гончаров Григорий Сергеевич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1925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Старый Оскол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Василий Яковлевич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Старый Оскол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Гришин Кузьма Нестерович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Старый Оскол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Горшков Николай Самсонович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Старый Оскол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Гнидкин Митрофан Тихонович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Старый Оскол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Глушенко Григорий Михайлович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Старый Оскол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Алексей Егорович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20.01.1940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Горшков Афанасий яковлевич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с. т.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Гришин Пётр Константинович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с. т.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Гусев Александр Фёдорович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Гришин Егор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Гришин Тихон Константинович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Гераскин Роман Кузьмич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Гришин Дмитрий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01.09.1941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Гудков Николай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01.05.1942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Гулевский Семён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06.05.1942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Гришаев Иван Владимирович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16.03.1942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Гатилов Иван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13.03.1942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Гришин Гавриил Алексеевич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Гребеньков Николай Аксакович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Горшков Никита Семёнович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Гладких Сергей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Гайдуков Алексей Аросьевич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Гулевский Иван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Грашилин Иван Самсонович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30.11.1942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Дубиков Пётр Николаевич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мл. 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29.06.1941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Дудкин Павел Акимович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08.09.1941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Дудкин Илья Афанасович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Дудкин Илья Николаевич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22.03.1943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Дорогавцев Николай Вениаминович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30.11.1944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Демидов Пётр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30.11.1944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Бобров 16 арт.полк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 Елизар Андреевич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10.11.1939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Ерохин Иван Петрович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Владимир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Мл.к. состав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Ерохин Иван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Егор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25.03.1942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Николай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Иван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29.01.1943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Максим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05.10.1942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Вера Ивановна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Ерохин Тимофей Прокофьевич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20.10.1943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Василий Андреевич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Жданов Андрей Никонович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Жинкин Тимофей Максимович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22.08.1941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Жиров Василий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Жариков Кузьма Евдокимович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1909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08.06.1942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Жинкин Иван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01.06.1942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Журман Иван Сафонович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15.04.1942 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Жиров Пётр Егорович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1923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28.11.1941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Жиров Алексей Романович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20.02.1944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 Дмитрий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31.07.1941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Зорин Михаил Филиппович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15.12.1941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Заварзин Александр Константинович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Константинович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с. п .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Владимир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 кач состав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06.08.1941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Обоянь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Иванов Яков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 нач состав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Исаков Иван Васильевич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 нач состав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Иванченков Дмитрий Прохорович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Ивлева Анастасия Фёдоровна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09.11.1942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Ильин Тимофей Сидорович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Тихонович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28.05.1940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Иванов Павел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20.01.1940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Ивлева Евдокия Ивановна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Иванченков Михаил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Игрунов Фёдор Данилович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 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Иноземцев Василий Семёнович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24.11.1944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Карастоянов Иван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Корнеев Михаил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1939 год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Козырев Иван Яковлевич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01.12.1942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Василий Леонидович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09.07.1944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Карпухин Владимир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20.06.1943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Ковтия Павел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Николай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Карпухин Владимир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Валентина Анатольевна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Киноханова Полина Николаевна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Кузин Ефим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Козырев Иван Емельянович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Киреев Фёдор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Карасёв Дмитрий Николаевич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518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Кузмин Михаил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20.02.1942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Карпухин Владимир Гаврилович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27.04.1944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Клеймович Пётр Дмитриевич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30.09.1942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Евгений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23.03.1943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Григорий Семёнович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27.09.1941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Клеймёнова Мария Григорьевна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07.01.1942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Краснёнков Роман Харитонович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20.01.1940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Кононов Андрей Артамонович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20.01.1940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Карасёв Фома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20.01.1940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Кузменко Георгий Матвеевич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20.01.1940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Коршунов николей  Кузьмич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23.03.1942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Колюжа Андрей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23.03.1942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Ковынёв Митрофан Исаевич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16.04.1942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Колмыков Иван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16.04.1942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Ковалёв Пётр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08.06.1942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Крутиков Иван Евгеньевич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26.05.1942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Карасёв Иван Григорьевич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26.05.1942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Кособродов Алексей фёдорович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Клеймёнов Егор Семёнович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Козырев Иван Емельянович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Кулешов Пётр Данилович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14.03.1942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Кирилин Андрей Романович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Козырев Егор Алексеевич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 начсост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Карасёв Сергей Никанорович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Кругленко Григорий Тимофеевич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Карпухин Иван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Киреев Алексей Терентьевич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08.09.1941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Козырев Иван Емельянович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Климук Василий Терентьевич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Льгов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Красов Николай Егорович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Валуйки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Караваев Роман Андреевич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29.06.1941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 Николай Андреевич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Мл.нач состав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29.06.1941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Колпаков Василий Леонович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 400 с п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Ермолай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 400 с п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Косыгин Иван Андреевич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 нач состав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14.07.1941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Кононов Алексей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15.07.1941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Кинжаков Алексей Гаврилович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28.09.1941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Кононов Илья Зазарович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25.05.1941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Коломинцев Андрей Кузьмич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29.05.1941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Кобзев Афанасий Стефанович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30.05. 1941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Кузьмин Василий Фёдорович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23.07.1941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Б212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Котов Сергей Борисович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23.07.1941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Б212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Каторгин Иван Федотович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25.07. 1941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Капитоненко Фёдор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Аверьян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Лобаков Иван Фёдорович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Гомель 52.36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Лапшин Иван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26.07.1941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Лукашов Сергей Афанасьевич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19.08.1941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Лукашов Александр Григорьевич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19.08.1941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Лобанов Дмитрий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Лапшин Фёдор Филиппович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Лапшин Николай Васильевич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Лаптев Михаил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Мл начсост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10.09.1941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Лошкарёв Степан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Лукашов Егор Трофимович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16.04.1942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Лукъянчиков Сергей Яковлевич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26.05.1942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Леонов Митрофан Тихонович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26.05.1942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Ликин Фёдор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14.02.1942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Лаврухина Анна Дмитриевна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Лютов Николай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Лапенков Кирилл Семёнович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Лапшин Савелий Захарович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Лукашов Дмитрий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Лисицын Владимир Константинович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Лукашов Пётр Алексеевич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Лаврищев Григорий Михайлович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13.08.1942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Лакомов Михаил Григорьевич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15.05.1942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Лукашов Александр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Лукашов Владимир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Лютов Михаил Митрофанович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10.03.1942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Лоторев Иван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10.03.1942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Алексей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10.03.1942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Лукашов Пётр Т.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Лукашов Николай Егорович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20.06.1943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Мамонов Дмитрий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Мухин Иван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25.06.1941 30.12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Мамистов Василий Поликарпович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29.06. 1941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Мамотин Пётр Ильич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29.06. 1941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Миронов Алексей Тимофеевич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14.07.1941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Матюхин Семён Ф.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06.08.1941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Обоянь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Мамистов Кондрат Лаврентьевич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06.08.1941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Обоянь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Василий Кузьмич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06.08.1941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Обоянь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Мячин Сергей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06.08.1941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Льгов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Мячин Павел Козьмич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Иван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19.08.1941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Мамонов Василий Филипович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Мордвин Алексей григорьевич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ст. Подгорная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Мамонов Дмитрий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01.12. 1941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Фёдор Андреевич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01.11. 1941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Минский Семён Денисович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Миронов Павел Григорьевич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 Константин Кузьмич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Мамонов Николай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t xml:space="preserve">16.06.1942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Тимофей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01.06.1942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Махаев Николай Иосифович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Тихон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Мошнов Николай Маркович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10.01.1941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Мамонов Михаил Ильич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05.10.1942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Мамистов Дмитрий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05.10.1942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Мамонов Николай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05.10.1942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Москвин Николай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Максимов Фёдор Андреевич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Миронов Николай Гаврилович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Максимов Николай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Музалёв Павел Маркелович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Мамонов Михаил Михайлович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Максимов Михаил Тимофеевич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13.09.1942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Максимов Василий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13.09.1942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Мантев Василий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13.09.1942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Мухин Егор 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08.05.1943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Мирохин Василий Алексеевич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Мухин Алексей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Минский Валентин Анисимович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Москвин Николай Тихонович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Николай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Мухин Иван Нефёдович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Морозов Ал . Г.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Мамистов Илья Поликарпович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Мирохин Павел Ефимович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Миронов Михаил Гаврилович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Максимов Николай Афанасьевич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Михаил Захарович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Мамотин Пётр Ильич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Мирохин Михаил Алексеевич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24.11.1944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Морозов Николай Алекс.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24.11.1944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Мячин Иван Тимофеевич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20.06.1943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Дмитрий Владимирович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02.09.1941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Новиков Николай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Неделин Захар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08.10.1941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Аким Тарасович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08.04.1942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Нетсев Иван Стефанович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Николай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Налётов Дмитрий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Новиков Дмитрий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Некрасов Николай Еф.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Наседкин Виталий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Николай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07.12.1944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Старый Оскол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Ноздриков Николай Назарович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15.11.1941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Старый Оскол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Описов Фёдор Кузьмич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Огурцов Василий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ОверчукЕвстафий Петрович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07.04.1942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Плеханов Сергей Корнеевич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Александр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ПухловКозьма Андреевич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24.06.1941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Семён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Пакосюк Афанасий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Протанов Алексей Максимович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1914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14.07.1941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Пучков Егор Сергеевич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03.05.1941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Пыщев Иван Фёдорович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Плеханов Дмитрий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10.09.1941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Плеханов Дмитрий Анатольевич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Пылёв Андрей Степанович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Полтев Пётр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...05.1942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Полосин Павел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08.06.1942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Пучков Давид Аф.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Плеханов Сергей Корнеевич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12.03.1943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Полошев Дмитрий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15.03.1943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Пётр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Гавшин Николай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Пашков Алексей Яковлевич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Попов Виталий Фев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Подовинников А. Я.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Плеханов Николай Ал.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Пашков Яков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Плеханов Сергей Корнеевич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Палашов Дмитрий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Пухлов Антон Андреевич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20.02.1944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Плеханов Андрей Корнеевич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02.03.1943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Пашков Василий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Петицкий Григорий Петрович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Александр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24.06.1944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Поволяев Николай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20.06.1943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Поволяев Евгений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07.12.1944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Рожко Андрей Романович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Рябинцев Иван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Репин Григорий Проклович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Рязанцев Василий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Рыжиков василий Егорович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03.11.1944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Репин Нефёд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Сентерёв Никита Петрович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Серпуховитина Глафира Петровна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 Фёдор Кириллович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Солониченко Пётр Семёнович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Самсонников Максим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18.10.1941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Сазонов Василий Григорьевич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Сотников Дмитрий Ерофеевич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Сушков Василий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 Михаил Прохорович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Селехов василий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Степушин Павел Давидович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18.02.1942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Стихарев Стефан Акимович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Сараев Владимир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Свеженцев Иван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Сорокин Иван Григорьевич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Сазонов Николай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13.09.1941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Соломкин Георгий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Сорокин Николай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Бобров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Супружников Николай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18.10.1941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Бобров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Тимохин Пётр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10.10.1939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Титов Фёдор Митрофанович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Тюнин Фёдор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Терёшкин Стефан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14.02.1942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Тамаров Николай Стефанович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08.06.1942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Тимонников Кузьма Егорович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09.04.1942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Тимонин Ефим. Евдокимович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17.03.1942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Толкаш Николай васильевич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13.03.1942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Терёшкин Иван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Теряев Иван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24.03.1943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Титов Константин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05.10.1942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Терёшкин Василий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05.10.1942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Терёшкин Гаврил 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13.03.1943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Терёшкин Пётр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15.05.1943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Терёшкин Тимофей Герасимович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19.04.1944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Тихоновский Николай Григорьевич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23.11.1939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Ульшин Фёдор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Острогожск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Уютнов Пётр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03.10.1943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Уютнов Митрофан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03.07.1943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Уютнов Митрофан Иосифович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20.06.1943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Филатов Василий Афанасьевич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Филатов Иван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Федин Михаил Григорьевич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Фёдоров Михаил Маркович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Фёдоров Фёдор Маркович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Федулин Сергей Корнеевич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28.06.1941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Филатов Иван Афанасьевич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1924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Фёдоров Александр Фёдорович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1924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Филипповских Григорий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18.03.1944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Фадеев Тихон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1918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Филатов Николай Антонович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1926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24.11.1944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Филатов Кирилл Захарович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24.06.1944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Дмитрий Григорьевич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Хомёнков Алексей Ильич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1916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 с п 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Хомёнков Василий Владимирович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25.06.1941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Хромых Фёдор Яковлевич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29.06.1941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Касторненский РВК 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Ходов Иван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09.07.1941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Хаустов Михаил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21.08.1941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Курск. Управ.связи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Хаустов Николай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07.04.1941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Хоркин Дмитрий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03.09.1942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Хомёнков Сергей Данилович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03.09.1942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Хомёнков Василий ильич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03.09.1942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Хомёнков Иван Ильич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Хоркин Николай Герасимович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27.04.1943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Ходоков Николай Алексеевич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23.12.1943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Черномашенцев Василий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1911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15.07.1941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Черкасов Дмитрий Трофимович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 ком/уч.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Иван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17.08.1941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Черкасов Иван Яковлевич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Василий Егорович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07.09.1941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Моршанск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Чепурин Фёдор Николаевич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08.09.1941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Черкасов Иван Трифонович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10.09.1941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Егор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1912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Пётр Павлович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Чепурин Тихон Николаевич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25.03.1942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Чернышов Харитон Маркиянович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Иван Стефанович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18.11.1943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Шубин Николай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20.06.1943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Шалалихамов Михаил Сергеевич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20.02.1944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Шепелёв Тихон Борисович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24.06.1941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Шопин Пётр Иванович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30.05.1941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Шакуро Василий Андреевич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30.07.1941 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Шаров Максим Егорович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Шилин Дмитрий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25.08.1941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Шепелев Стефан Иванович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Фёдор Васильевич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18.04.1942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Шалимов Алексей Дмитриевич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19.02.1942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Шестаков Илларион М.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20.01.1942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Шапранов Максим Ефимович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Шилов Василий Михайлович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Шилов Михаил Николаевич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Щетинин Илья Стефанович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Шабарова Тамара Васильевна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Шубин Николай Петрович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20.06.1943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Щебетенко Пётр Сергеевич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14.07.1941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Юрьев Василий Ильич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1941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ст. Кролевец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Якунин Николай Алексеевич </w:t>
            </w: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1917 </w:t>
            </w: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94">
              <w:rPr>
                <w:rFonts w:ascii="Times New Roman" w:hAnsi="Times New Roman" w:cs="Times New Roman"/>
              </w:rPr>
              <w:t xml:space="preserve">Тербуны </w:t>
            </w: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 xml:space="preserve">03.07.1942 </w:t>
            </w: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9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1F1AED" w:rsidRPr="00C95794">
        <w:trPr>
          <w:gridAfter w:val="1"/>
          <w:wAfter w:w="5187" w:type="dxa"/>
        </w:trPr>
        <w:tc>
          <w:tcPr>
            <w:tcW w:w="0" w:type="auto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ED" w:rsidRPr="00C95794" w:rsidRDefault="001F1AED" w:rsidP="00C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ED" w:rsidRDefault="001F1AED"/>
    <w:p w:rsidR="001F1AED" w:rsidRDefault="001F1AED"/>
    <w:p w:rsidR="001F1AED" w:rsidRDefault="001F1AED"/>
    <w:p w:rsidR="001F1AED" w:rsidRDefault="001F1AED"/>
    <w:p w:rsidR="001F1AED" w:rsidRDefault="001F1AED"/>
    <w:p w:rsidR="001F1AED" w:rsidRDefault="001F1AED"/>
    <w:p w:rsidR="001F1AED" w:rsidRDefault="001F1AED"/>
    <w:p w:rsidR="001F1AED" w:rsidRDefault="001F1AED" w:rsidP="001A1B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1AED" w:rsidSect="00EE2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4B7"/>
    <w:rsid w:val="00014BDE"/>
    <w:rsid w:val="0001661D"/>
    <w:rsid w:val="00052B53"/>
    <w:rsid w:val="0006117A"/>
    <w:rsid w:val="00073078"/>
    <w:rsid w:val="000D4163"/>
    <w:rsid w:val="000F499A"/>
    <w:rsid w:val="000F6ED7"/>
    <w:rsid w:val="00100EB0"/>
    <w:rsid w:val="001514AF"/>
    <w:rsid w:val="001A1BA4"/>
    <w:rsid w:val="001B07B2"/>
    <w:rsid w:val="001F1AED"/>
    <w:rsid w:val="0025212A"/>
    <w:rsid w:val="002B6B01"/>
    <w:rsid w:val="00325E2F"/>
    <w:rsid w:val="00354660"/>
    <w:rsid w:val="00360EC0"/>
    <w:rsid w:val="00370FA0"/>
    <w:rsid w:val="0038183F"/>
    <w:rsid w:val="003B2C8A"/>
    <w:rsid w:val="00477E41"/>
    <w:rsid w:val="00494E32"/>
    <w:rsid w:val="004A14B7"/>
    <w:rsid w:val="004B58EA"/>
    <w:rsid w:val="00563F2C"/>
    <w:rsid w:val="00591A72"/>
    <w:rsid w:val="0065545D"/>
    <w:rsid w:val="006A5559"/>
    <w:rsid w:val="006C06BA"/>
    <w:rsid w:val="006C3452"/>
    <w:rsid w:val="007202A6"/>
    <w:rsid w:val="00787311"/>
    <w:rsid w:val="0080480C"/>
    <w:rsid w:val="0082272C"/>
    <w:rsid w:val="00856889"/>
    <w:rsid w:val="008A0B99"/>
    <w:rsid w:val="008D7085"/>
    <w:rsid w:val="00944E0D"/>
    <w:rsid w:val="00967182"/>
    <w:rsid w:val="009B3858"/>
    <w:rsid w:val="00A40565"/>
    <w:rsid w:val="00AE3568"/>
    <w:rsid w:val="00AF2986"/>
    <w:rsid w:val="00AF3AAD"/>
    <w:rsid w:val="00B04A13"/>
    <w:rsid w:val="00B12F90"/>
    <w:rsid w:val="00B23B48"/>
    <w:rsid w:val="00B35453"/>
    <w:rsid w:val="00B44651"/>
    <w:rsid w:val="00B6448A"/>
    <w:rsid w:val="00C044E5"/>
    <w:rsid w:val="00C210F9"/>
    <w:rsid w:val="00C90D9C"/>
    <w:rsid w:val="00C95794"/>
    <w:rsid w:val="00CB06CC"/>
    <w:rsid w:val="00CD0F85"/>
    <w:rsid w:val="00CE34E5"/>
    <w:rsid w:val="00CE5157"/>
    <w:rsid w:val="00CE5B32"/>
    <w:rsid w:val="00D60B8B"/>
    <w:rsid w:val="00DA1940"/>
    <w:rsid w:val="00DD5C81"/>
    <w:rsid w:val="00E33E41"/>
    <w:rsid w:val="00E358EF"/>
    <w:rsid w:val="00E71B6E"/>
    <w:rsid w:val="00EA3ACA"/>
    <w:rsid w:val="00EE205A"/>
    <w:rsid w:val="00EF0799"/>
    <w:rsid w:val="00F0578F"/>
    <w:rsid w:val="00F31136"/>
    <w:rsid w:val="00F40DC4"/>
    <w:rsid w:val="00F53AB3"/>
    <w:rsid w:val="00F55D0E"/>
    <w:rsid w:val="00FB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58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619</TotalTime>
  <Pages>20</Pages>
  <Words>4817</Words>
  <Characters>27459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25</cp:revision>
  <dcterms:created xsi:type="dcterms:W3CDTF">2015-03-26T05:35:00Z</dcterms:created>
  <dcterms:modified xsi:type="dcterms:W3CDTF">2015-03-31T10:14:00Z</dcterms:modified>
</cp:coreProperties>
</file>